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F10742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F10742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742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107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742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742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1074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107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742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107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107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10742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107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1074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  <w:bookmarkStart w:id="0" w:name="_GoBack"/>
            <w:bookmarkEnd w:id="0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pPr>
              <w:jc w:val="center"/>
            </w:pPr>
            <w:r>
              <w:t>Mrs. Alley a.m.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F1074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F1074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F1074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F1074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F1074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10742" w:rsidRDefault="00F10742" w:rsidP="00F10742">
            <w:pPr>
              <w:jc w:val="center"/>
            </w:pPr>
            <w:r>
              <w:t>Mrs. Del Greco</w:t>
            </w:r>
          </w:p>
          <w:p w:rsidR="00BE33C9" w:rsidRDefault="00F10742" w:rsidP="00F10742">
            <w:pPr>
              <w:jc w:val="center"/>
            </w:pPr>
            <w:r>
              <w:t>2:00 p.m.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pPr>
              <w:jc w:val="center"/>
            </w:pPr>
            <w:r>
              <w:t xml:space="preserve">Mrs. </w:t>
            </w:r>
            <w:proofErr w:type="spellStart"/>
            <w:r>
              <w:t>Krzeszak</w:t>
            </w:r>
            <w:proofErr w:type="spellEnd"/>
            <w:r>
              <w:t xml:space="preserve"> p.m.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F1074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F1074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F1074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F1074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F1074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pPr>
              <w:jc w:val="center"/>
            </w:pPr>
            <w:r>
              <w:t>Mrs. Alley a.m.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pPr>
              <w:jc w:val="center"/>
            </w:pPr>
            <w:r>
              <w:t xml:space="preserve">Mrs. </w:t>
            </w:r>
            <w:proofErr w:type="spellStart"/>
            <w:r>
              <w:t>Hotton</w:t>
            </w:r>
            <w:proofErr w:type="spellEnd"/>
            <w:r>
              <w:t xml:space="preserve"> a.m.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F1074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F1074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F1074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F1074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F1074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10742" w:rsidRDefault="00F10742" w:rsidP="00F10742">
            <w:pPr>
              <w:jc w:val="center"/>
            </w:pPr>
            <w:r>
              <w:t>Mrs. Del Greco</w:t>
            </w:r>
          </w:p>
          <w:p w:rsidR="00BE33C9" w:rsidRDefault="00F10742" w:rsidP="00F10742">
            <w:pPr>
              <w:jc w:val="center"/>
            </w:pPr>
            <w:r>
              <w:t>2:00 p.m.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pPr>
              <w:jc w:val="center"/>
            </w:pPr>
            <w:r>
              <w:t xml:space="preserve">Mrs. </w:t>
            </w:r>
            <w:proofErr w:type="spellStart"/>
            <w:r>
              <w:t>Krzeszak</w:t>
            </w:r>
            <w:proofErr w:type="spellEnd"/>
            <w:r>
              <w:t xml:space="preserve"> p.m.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>
            <w:pPr>
              <w:jc w:val="center"/>
            </w:pPr>
          </w:p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1074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1074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7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107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107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107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7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107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107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107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7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107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074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F1074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107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107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7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107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10742">
              <w:fldChar w:fldCharType="separate"/>
            </w:r>
            <w:r w:rsidR="00F10742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F10742">
              <w:fldChar w:fldCharType="separate"/>
            </w:r>
            <w:r w:rsidR="00F1074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107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107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07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>
            <w:r>
              <w:t>Mrs. Alley a.m.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>
            <w:r>
              <w:t xml:space="preserve">Mrs. </w:t>
            </w:r>
            <w:proofErr w:type="spellStart"/>
            <w:r>
              <w:t>Hotton</w:t>
            </w:r>
            <w:proofErr w:type="spellEnd"/>
            <w:r>
              <w:t xml:space="preserve"> a.m.</w:t>
            </w:r>
          </w:p>
          <w:p w:rsidR="00F10742" w:rsidRDefault="00F10742">
            <w:r>
              <w:t>(Halloween)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left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F1074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 w:rsidP="00F10742">
            <w:pPr>
              <w:pStyle w:val="Date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107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F10742">
            <w:pPr>
              <w:pStyle w:val="Date"/>
              <w:jc w:val="left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F10742">
            <w:pPr>
              <w:pStyle w:val="Date"/>
              <w:jc w:val="left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F10742">
            <w:pPr>
              <w:pStyle w:val="Date"/>
              <w:jc w:val="left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F10742">
            <w:pPr>
              <w:pStyle w:val="Date"/>
              <w:jc w:val="left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 w:rsidP="00F10742">
            <w:pPr>
              <w:pStyle w:val="Date"/>
              <w:jc w:val="left"/>
              <w:rPr>
                <w:rStyle w:val="Emphasis"/>
              </w:rPr>
            </w:pPr>
          </w:p>
        </w:tc>
      </w:tr>
      <w:tr w:rsidR="00BE33C9" w:rsidTr="00F10742">
        <w:trPr>
          <w:trHeight w:hRule="exact" w:val="135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r w:rsidRPr="00AB1D69">
              <w:rPr>
                <w:b/>
              </w:rPr>
              <w:t>Thank you all so much for volunteering!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r>
              <w:t>If you’re and a.m. time on T and Th, please try to arrive by 9:30.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F10742" w:rsidP="00F10742">
            <w:r>
              <w:t xml:space="preserve">If you’re a p.m. time on F, please try to come at 12:45.  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667E" w:rsidP="00F10742">
            <w:r>
              <w:t xml:space="preserve">If those times don’t work, just let </w:t>
            </w:r>
            <w:proofErr w:type="spellStart"/>
            <w:r>
              <w:t>m</w:t>
            </w:r>
            <w:proofErr w:type="spellEnd"/>
            <w:r>
              <w:t xml:space="preserve"> know.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F10742"/>
        </w:tc>
      </w:tr>
    </w:tbl>
    <w:p w:rsidR="00BE33C9" w:rsidRDefault="00BE33C9" w:rsidP="00F10742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D2" w:rsidRDefault="005811D2">
      <w:pPr>
        <w:spacing w:after="0" w:line="240" w:lineRule="auto"/>
      </w:pPr>
      <w:r>
        <w:separator/>
      </w:r>
    </w:p>
  </w:endnote>
  <w:endnote w:type="continuationSeparator" w:id="0">
    <w:p w:rsidR="005811D2" w:rsidRDefault="005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D2" w:rsidRDefault="005811D2">
      <w:pPr>
        <w:spacing w:after="0" w:line="240" w:lineRule="auto"/>
      </w:pPr>
      <w:r>
        <w:separator/>
      </w:r>
    </w:p>
  </w:footnote>
  <w:footnote w:type="continuationSeparator" w:id="0">
    <w:p w:rsidR="005811D2" w:rsidRDefault="0058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19"/>
    <w:docVar w:name="MonthStart" w:val="10/1/19"/>
  </w:docVars>
  <w:rsids>
    <w:rsidRoot w:val="00F10742"/>
    <w:rsid w:val="00120278"/>
    <w:rsid w:val="005457A3"/>
    <w:rsid w:val="005811D2"/>
    <w:rsid w:val="00683123"/>
    <w:rsid w:val="007B29DC"/>
    <w:rsid w:val="00837FF0"/>
    <w:rsid w:val="00B21545"/>
    <w:rsid w:val="00B75A54"/>
    <w:rsid w:val="00BE33C9"/>
    <w:rsid w:val="00C26BE9"/>
    <w:rsid w:val="00C47FD1"/>
    <w:rsid w:val="00D1667E"/>
    <w:rsid w:val="00D56312"/>
    <w:rsid w:val="00F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7877CA1A-BBFC-AC4E-9FD2-C2A906B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snowskicl/Library/Containers/com.microsoft.Word/Data/Library/Application%20Support/Microsoft/Office/16.0/DTS/en-US%7b7D300CF4-6F2A-7B41-9B5A-0BF6FEC15AFE%7d/%7b300CE83A-2DCD-A84E-86AB-C278CBCADE8A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186FC-CFE0-9446-8EF6-7CA6ECBF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COSNOWSKI, CHERI</dc:creator>
  <cp:keywords/>
  <dc:description/>
  <cp:lastModifiedBy>COSNOWSKI, CHERI</cp:lastModifiedBy>
  <cp:revision>1</cp:revision>
  <cp:lastPrinted>2019-09-10T15:41:00Z</cp:lastPrinted>
  <dcterms:created xsi:type="dcterms:W3CDTF">2019-09-10T13:39:00Z</dcterms:created>
  <dcterms:modified xsi:type="dcterms:W3CDTF">2019-09-10T15:41:00Z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